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9E" w:rsidRPr="00440B9E" w:rsidRDefault="00440B9E" w:rsidP="00440B9E">
      <w:bookmarkStart w:id="0" w:name="_GoBack"/>
      <w:bookmarkEnd w:id="0"/>
    </w:p>
    <w:sectPr w:rsidR="00440B9E" w:rsidRPr="00440B9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59" w:rsidRDefault="00E62B59" w:rsidP="002E3B1E">
      <w:pPr>
        <w:spacing w:after="0" w:line="240" w:lineRule="auto"/>
      </w:pPr>
      <w:r>
        <w:separator/>
      </w:r>
    </w:p>
  </w:endnote>
  <w:endnote w:type="continuationSeparator" w:id="0">
    <w:p w:rsidR="00E62B59" w:rsidRDefault="00E62B59" w:rsidP="002E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89" w:rsidRDefault="00734B8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59" w:rsidRDefault="00E62B59" w:rsidP="002E3B1E">
      <w:pPr>
        <w:spacing w:after="0" w:line="240" w:lineRule="auto"/>
      </w:pPr>
      <w:r>
        <w:separator/>
      </w:r>
    </w:p>
  </w:footnote>
  <w:footnote w:type="continuationSeparator" w:id="0">
    <w:p w:rsidR="00E62B59" w:rsidRDefault="00E62B59" w:rsidP="002E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69" w:rsidRDefault="005B7669">
    <w:pPr>
      <w:pStyle w:val="Head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F5BC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5C0FA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9"/>
    <w:rsid w:val="00120501"/>
    <w:rsid w:val="00142A39"/>
    <w:rsid w:val="00152F8E"/>
    <w:rsid w:val="001A0E42"/>
    <w:rsid w:val="001B13DD"/>
    <w:rsid w:val="001E224A"/>
    <w:rsid w:val="00206AB1"/>
    <w:rsid w:val="00254CD6"/>
    <w:rsid w:val="002D3984"/>
    <w:rsid w:val="002E3B1E"/>
    <w:rsid w:val="004003EC"/>
    <w:rsid w:val="004347AD"/>
    <w:rsid w:val="00440B9E"/>
    <w:rsid w:val="004875D1"/>
    <w:rsid w:val="0059059A"/>
    <w:rsid w:val="005B7669"/>
    <w:rsid w:val="00734B89"/>
    <w:rsid w:val="00741701"/>
    <w:rsid w:val="00781C93"/>
    <w:rsid w:val="00880538"/>
    <w:rsid w:val="00926B2C"/>
    <w:rsid w:val="00A76C08"/>
    <w:rsid w:val="00B01598"/>
    <w:rsid w:val="00BF5BCE"/>
    <w:rsid w:val="00BF688C"/>
    <w:rsid w:val="00CE0630"/>
    <w:rsid w:val="00D252DB"/>
    <w:rsid w:val="00D37E74"/>
    <w:rsid w:val="00DF619D"/>
    <w:rsid w:val="00E62B59"/>
    <w:rsid w:val="00E924A1"/>
    <w:rsid w:val="00F52847"/>
    <w:rsid w:val="00F567E6"/>
    <w:rsid w:val="00FB1437"/>
    <w:rsid w:val="00FC435D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qFormat="1"/>
    <w:lsdException w:name="List Number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1A0E42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qFormat/>
    <w:rsid w:val="001B13DD"/>
    <w:pPr>
      <w:numPr>
        <w:numId w:val="1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qFormat/>
    <w:rsid w:val="00152F8E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ListBulletChar">
    <w:name w:val="List Bullet Char"/>
    <w:basedOn w:val="DefaultParagraphFont"/>
    <w:link w:val="ListBullet"/>
    <w:rsid w:val="001B13DD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1E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3B1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2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qFormat="1"/>
    <w:lsdException w:name="List Number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1A0E42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qFormat/>
    <w:rsid w:val="001B13DD"/>
    <w:pPr>
      <w:numPr>
        <w:numId w:val="1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qFormat/>
    <w:rsid w:val="00152F8E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ListBulletChar">
    <w:name w:val="List Bullet Char"/>
    <w:basedOn w:val="DefaultParagraphFont"/>
    <w:link w:val="ListBullet"/>
    <w:rsid w:val="001B13DD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1E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3B1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2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126A-322E-460B-A9E4-C96C4112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RNIBBookshare_book_formatting_template.dotx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Load2Learn</vt:lpstr>
    </vt:vector>
  </TitlesOfParts>
  <Company>RNIB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Homer, Andrew</dc:creator>
  <dc:description>RNIB Bookshare textbook template</dc:description>
  <cp:lastModifiedBy>Short, Jennie</cp:lastModifiedBy>
  <cp:revision>2</cp:revision>
  <dcterms:created xsi:type="dcterms:W3CDTF">2017-06-06T15:16:00Z</dcterms:created>
  <dcterms:modified xsi:type="dcterms:W3CDTF">2017-06-06T15:16:00Z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-1448687428</vt:i4>
  </property>
</Properties>
</file>